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3F36B" w14:textId="2D7150DF" w:rsidR="00A20AAE" w:rsidRDefault="00531772" w:rsidP="00E74866">
      <w:r>
        <w:rPr>
          <w:noProof/>
        </w:rPr>
        <w:drawing>
          <wp:inline distT="0" distB="0" distL="0" distR="0" wp14:anchorId="0D08164C" wp14:editId="69514A83">
            <wp:extent cx="2743200" cy="7711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I Logo For Footnot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E2212" w14:textId="77777777" w:rsidR="009113D0" w:rsidRPr="00C62BAC" w:rsidRDefault="00DC0A18" w:rsidP="00E74866">
      <w:pPr>
        <w:rPr>
          <w:color w:val="0000FF"/>
        </w:rPr>
      </w:pPr>
      <w:r>
        <w:t xml:space="preserve">    </w:t>
      </w:r>
      <w:r w:rsidR="00C62BAC" w:rsidRPr="00C62BAC">
        <w:rPr>
          <w:color w:val="0000FF"/>
        </w:rPr>
        <w:t>CLICK HERE to return to the home page</w:t>
      </w:r>
    </w:p>
    <w:p w14:paraId="57FDC9FB" w14:textId="55F283E3" w:rsidR="00204F26" w:rsidRDefault="00204F26" w:rsidP="009113D0">
      <w:pPr>
        <w:rPr>
          <w:rFonts w:ascii="Arial" w:hAnsi="Arial" w:cs="Arial"/>
          <w:b/>
          <w:sz w:val="28"/>
          <w:szCs w:val="28"/>
        </w:rPr>
      </w:pPr>
    </w:p>
    <w:p w14:paraId="3E3A79ED" w14:textId="7228B07D" w:rsidR="0003300B" w:rsidRDefault="00BF1863" w:rsidP="009113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Internal Revenue Code Section</w:t>
      </w:r>
      <w:r w:rsidR="00BA70A4">
        <w:rPr>
          <w:rFonts w:ascii="Arial" w:hAnsi="Arial" w:cs="Arial"/>
          <w:b/>
          <w:sz w:val="28"/>
          <w:szCs w:val="28"/>
        </w:rPr>
        <w:t xml:space="preserve"> </w:t>
      </w:r>
      <w:r w:rsidR="00B524D3">
        <w:rPr>
          <w:rFonts w:ascii="Arial" w:hAnsi="Arial" w:cs="Arial"/>
          <w:b/>
          <w:sz w:val="28"/>
          <w:szCs w:val="28"/>
        </w:rPr>
        <w:t>274(o)(2)</w:t>
      </w:r>
    </w:p>
    <w:p w14:paraId="64644779" w14:textId="31CA57B9" w:rsidR="002B6AB1" w:rsidRDefault="00B524D3" w:rsidP="002B6AB1">
      <w:pPr>
        <w:rPr>
          <w:rFonts w:ascii="Arial" w:hAnsi="Arial" w:cs="Arial"/>
        </w:rPr>
      </w:pPr>
      <w:r w:rsidRPr="00B524D3">
        <w:rPr>
          <w:rFonts w:ascii="Arial" w:hAnsi="Arial" w:cs="Arial"/>
        </w:rPr>
        <w:t>Disallowance of certain entertainment, etc., expenses</w:t>
      </w:r>
    </w:p>
    <w:p w14:paraId="74230EFF" w14:textId="48008242" w:rsidR="00B524D3" w:rsidRDefault="00B524D3" w:rsidP="00167BE4"/>
    <w:p w14:paraId="1893B245" w14:textId="17311B57" w:rsidR="00B524D3" w:rsidRDefault="00B524D3" w:rsidP="00167BE4">
      <w:r>
        <w:t xml:space="preserve">. . . </w:t>
      </w:r>
    </w:p>
    <w:p w14:paraId="7616C6A5" w14:textId="085B57A9" w:rsidR="00167BE4" w:rsidRDefault="00167BE4" w:rsidP="00167BE4">
      <w:r>
        <w:t xml:space="preserve">  </w:t>
      </w:r>
    </w:p>
    <w:p w14:paraId="4919667B" w14:textId="60239BCE" w:rsidR="00B524D3" w:rsidRDefault="00B524D3" w:rsidP="00B524D3">
      <w:r>
        <w:t>(o)  Meals provided at convenience or employer.</w:t>
      </w:r>
    </w:p>
    <w:p w14:paraId="6E7D5DA3" w14:textId="770B1B17" w:rsidR="00B524D3" w:rsidRDefault="00B524D3" w:rsidP="00B524D3">
      <w:r>
        <w:t>No deduction shall be allowed under this chapter for-</w:t>
      </w:r>
    </w:p>
    <w:p w14:paraId="3739B5C6" w14:textId="7939AC79" w:rsidR="00B524D3" w:rsidRDefault="00B524D3" w:rsidP="00B524D3">
      <w:pPr>
        <w:ind w:left="720"/>
      </w:pPr>
      <w:r>
        <w:t>(1)  any expense for the operation of a facility described in section 132(e)(2), and any expense for food or beverages, including under section 132(e)(1), associated with such facility, or</w:t>
      </w:r>
    </w:p>
    <w:p w14:paraId="3BFF3F5A" w14:textId="6F38408B" w:rsidR="00B524D3" w:rsidRDefault="00B524D3" w:rsidP="00B524D3">
      <w:pPr>
        <w:ind w:left="720"/>
      </w:pPr>
      <w:bookmarkStart w:id="0" w:name="_GoBack"/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B4A0D" wp14:editId="21B76C0F">
                <wp:simplePos x="0" y="0"/>
                <wp:positionH relativeFrom="column">
                  <wp:posOffset>-611505</wp:posOffset>
                </wp:positionH>
                <wp:positionV relativeFrom="paragraph">
                  <wp:posOffset>216497</wp:posOffset>
                </wp:positionV>
                <wp:extent cx="457200" cy="228600"/>
                <wp:effectExtent l="0" t="19050" r="38100" b="381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ABFB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-48.15pt;margin-top:17.0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" fillcolor="red"/>
            </w:pict>
          </mc:Fallback>
        </mc:AlternateContent>
      </w:r>
      <w:bookmarkEnd w:id="0"/>
    </w:p>
    <w:p w14:paraId="62CF920A" w14:textId="5FB5C1A8" w:rsidR="00167BE4" w:rsidRDefault="00B524D3" w:rsidP="00B524D3">
      <w:pPr>
        <w:ind w:left="720"/>
      </w:pPr>
      <w:r>
        <w:t>(2)  any expense for meals described in section 119(a).</w:t>
      </w:r>
    </w:p>
    <w:p w14:paraId="50226B44" w14:textId="77777777" w:rsidR="00167BE4" w:rsidRDefault="00167BE4" w:rsidP="00167BE4">
      <w:r>
        <w:t xml:space="preserve">      </w:t>
      </w:r>
    </w:p>
    <w:p w14:paraId="5379DD2E" w14:textId="633D7526" w:rsidR="00646000" w:rsidRDefault="00B524D3" w:rsidP="00167BE4">
      <w:r>
        <w:t>. . .</w:t>
      </w:r>
    </w:p>
    <w:p w14:paraId="05270083" w14:textId="77777777" w:rsidR="00D36335" w:rsidRDefault="00D36335" w:rsidP="00D36335"/>
    <w:sectPr w:rsidR="00D36335" w:rsidSect="00A20AA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09C5A" w14:textId="77777777" w:rsidR="0009562F" w:rsidRDefault="0009562F">
      <w:r>
        <w:separator/>
      </w:r>
    </w:p>
  </w:endnote>
  <w:endnote w:type="continuationSeparator" w:id="0">
    <w:p w14:paraId="68742749" w14:textId="77777777" w:rsidR="0009562F" w:rsidRDefault="0009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C9E0A" w14:textId="77777777" w:rsidR="0009562F" w:rsidRDefault="0009562F">
      <w:r>
        <w:separator/>
      </w:r>
    </w:p>
  </w:footnote>
  <w:footnote w:type="continuationSeparator" w:id="0">
    <w:p w14:paraId="17416B36" w14:textId="77777777" w:rsidR="0009562F" w:rsidRDefault="00095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542"/>
    <w:multiLevelType w:val="hybridMultilevel"/>
    <w:tmpl w:val="5060F68C"/>
    <w:lvl w:ilvl="0" w:tplc="DCE4D808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C05BA5"/>
    <w:multiLevelType w:val="hybridMultilevel"/>
    <w:tmpl w:val="E6029DB8"/>
    <w:lvl w:ilvl="0" w:tplc="9B42B4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7017C"/>
    <w:multiLevelType w:val="hybridMultilevel"/>
    <w:tmpl w:val="95CC3682"/>
    <w:lvl w:ilvl="0" w:tplc="C15A557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24ACC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44DF5"/>
    <w:multiLevelType w:val="multilevel"/>
    <w:tmpl w:val="63BA577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733371"/>
    <w:multiLevelType w:val="hybridMultilevel"/>
    <w:tmpl w:val="0D5AAC52"/>
    <w:lvl w:ilvl="0" w:tplc="EE30522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60D7903"/>
    <w:multiLevelType w:val="multilevel"/>
    <w:tmpl w:val="E30026B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3C2272"/>
    <w:multiLevelType w:val="hybridMultilevel"/>
    <w:tmpl w:val="39CA8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F336C"/>
    <w:multiLevelType w:val="hybridMultilevel"/>
    <w:tmpl w:val="901CEE18"/>
    <w:lvl w:ilvl="0" w:tplc="B6BE0D88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E5928"/>
    <w:multiLevelType w:val="hybridMultilevel"/>
    <w:tmpl w:val="1FD0D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30C19"/>
    <w:multiLevelType w:val="hybridMultilevel"/>
    <w:tmpl w:val="4DECBC82"/>
    <w:lvl w:ilvl="0" w:tplc="EFDA12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6F"/>
    <w:rsid w:val="0000605C"/>
    <w:rsid w:val="0003300B"/>
    <w:rsid w:val="00053868"/>
    <w:rsid w:val="0009562F"/>
    <w:rsid w:val="000A5DFC"/>
    <w:rsid w:val="000C4588"/>
    <w:rsid w:val="00123167"/>
    <w:rsid w:val="00167BE4"/>
    <w:rsid w:val="00184052"/>
    <w:rsid w:val="001C309B"/>
    <w:rsid w:val="00204F26"/>
    <w:rsid w:val="00247262"/>
    <w:rsid w:val="002B6AB1"/>
    <w:rsid w:val="002D11A6"/>
    <w:rsid w:val="002E7782"/>
    <w:rsid w:val="0041297B"/>
    <w:rsid w:val="00531772"/>
    <w:rsid w:val="005810F5"/>
    <w:rsid w:val="006227C4"/>
    <w:rsid w:val="00646000"/>
    <w:rsid w:val="00647C81"/>
    <w:rsid w:val="0066135A"/>
    <w:rsid w:val="006F6DAD"/>
    <w:rsid w:val="00850A6B"/>
    <w:rsid w:val="009113D0"/>
    <w:rsid w:val="0093711C"/>
    <w:rsid w:val="00965AF5"/>
    <w:rsid w:val="0097298C"/>
    <w:rsid w:val="009F3752"/>
    <w:rsid w:val="00A20AAE"/>
    <w:rsid w:val="00A475D6"/>
    <w:rsid w:val="00A8096F"/>
    <w:rsid w:val="00A8162F"/>
    <w:rsid w:val="00A86381"/>
    <w:rsid w:val="00B0215F"/>
    <w:rsid w:val="00B524D3"/>
    <w:rsid w:val="00B529C7"/>
    <w:rsid w:val="00BA70A4"/>
    <w:rsid w:val="00BF1863"/>
    <w:rsid w:val="00BF6BDE"/>
    <w:rsid w:val="00C02F85"/>
    <w:rsid w:val="00C62BAC"/>
    <w:rsid w:val="00D36335"/>
    <w:rsid w:val="00DB24F6"/>
    <w:rsid w:val="00DC0A18"/>
    <w:rsid w:val="00DE4A43"/>
    <w:rsid w:val="00E13B22"/>
    <w:rsid w:val="00E74866"/>
    <w:rsid w:val="00EE2CD7"/>
    <w:rsid w:val="00F0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4A8A58"/>
  <w15:docId w15:val="{7E96D9BF-27C4-D14E-9CB6-BDBB6507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0A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0A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C4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5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artigapurcell\Downloads\IRC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C:\Users\cartigapurcell\Downloads\IRC_Template.dot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and Company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ArtigaPurcell</dc:creator>
  <cp:lastModifiedBy>John Myrick</cp:lastModifiedBy>
  <cp:revision>2</cp:revision>
  <cp:lastPrinted>2014-09-27T19:26:00Z</cp:lastPrinted>
  <dcterms:created xsi:type="dcterms:W3CDTF">2020-03-25T03:42:00Z</dcterms:created>
  <dcterms:modified xsi:type="dcterms:W3CDTF">2020-03-25T03:42:00Z</dcterms:modified>
</cp:coreProperties>
</file>