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6" w:rsidRDefault="008F294C" w:rsidP="00EC6D56">
      <w:r>
        <w:rPr>
          <w:noProof/>
        </w:rPr>
        <w:drawing>
          <wp:inline distT="0" distB="0" distL="0" distR="0" wp14:anchorId="667E0E50" wp14:editId="0CF7FCCA">
            <wp:extent cx="5486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56" w:rsidRPr="00501670" w:rsidRDefault="00501670" w:rsidP="00EC6D56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</w:t>
      </w:r>
      <w:r w:rsidRPr="00501670">
        <w:rPr>
          <w:color w:val="0000FF"/>
        </w:rPr>
        <w:t>CLICK HERE to return to the home page</w:t>
      </w:r>
    </w:p>
    <w:p w:rsidR="00EC6D56" w:rsidRDefault="00EC6D56" w:rsidP="00EC6D56">
      <w:pPr>
        <w:rPr>
          <w:rFonts w:ascii="Arial" w:hAnsi="Arial" w:cs="Arial"/>
          <w:b/>
          <w:sz w:val="28"/>
          <w:szCs w:val="28"/>
        </w:rPr>
      </w:pPr>
    </w:p>
    <w:p w:rsidR="00D65447" w:rsidRDefault="00035309" w:rsidP="009962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Private Letter Ruling </w:t>
      </w:r>
      <w:r w:rsidRPr="00035309">
        <w:rPr>
          <w:rFonts w:ascii="Arial" w:hAnsi="Arial" w:cs="Arial"/>
          <w:b/>
          <w:sz w:val="28"/>
          <w:szCs w:val="28"/>
        </w:rPr>
        <w:t>201048027</w:t>
      </w:r>
      <w:r w:rsidR="00B11BE4">
        <w:rPr>
          <w:rFonts w:ascii="Arial" w:hAnsi="Arial" w:cs="Arial"/>
          <w:b/>
          <w:sz w:val="28"/>
          <w:szCs w:val="28"/>
        </w:rPr>
        <w:t xml:space="preserve"> </w:t>
      </w:r>
    </w:p>
    <w:p w:rsidR="00D65447" w:rsidRDefault="00D65447" w:rsidP="00493B31">
      <w:pPr>
        <w:rPr>
          <w:rFonts w:ascii="Arial" w:hAnsi="Arial" w:cs="Arial"/>
        </w:rPr>
      </w:pPr>
    </w:p>
    <w:p w:rsidR="00035309" w:rsidRDefault="00035309" w:rsidP="00493B31">
      <w:pPr>
        <w:rPr>
          <w:rFonts w:ascii="Arial" w:hAnsi="Arial" w:cs="Arial"/>
        </w:rPr>
      </w:pPr>
      <w:bookmarkStart w:id="0" w:name="_GoBack"/>
      <w:bookmarkEnd w:id="0"/>
    </w:p>
    <w:p w:rsidR="00A43880" w:rsidRDefault="00A43880" w:rsidP="00A43880">
      <w:pPr>
        <w:spacing w:before="120"/>
        <w:ind w:firstLine="360"/>
      </w:pPr>
    </w:p>
    <w:sectPr w:rsidR="00A43880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4C" w:rsidRDefault="008F294C">
      <w:r>
        <w:separator/>
      </w:r>
    </w:p>
  </w:endnote>
  <w:endnote w:type="continuationSeparator" w:id="0">
    <w:p w:rsidR="008F294C" w:rsidRDefault="008F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4C" w:rsidRDefault="008F294C">
      <w:r>
        <w:separator/>
      </w:r>
    </w:p>
  </w:footnote>
  <w:footnote w:type="continuationSeparator" w:id="0">
    <w:p w:rsidR="008F294C" w:rsidRDefault="008F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B1D2"/>
    <w:multiLevelType w:val="singleLevel"/>
    <w:tmpl w:val="00000000"/>
    <w:lvl w:ilvl="0">
      <w:start w:val="1"/>
      <w:numFmt w:val="decimal"/>
      <w:lvlText w:val="13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">
    <w:nsid w:val="FFFFB1D3"/>
    <w:multiLevelType w:val="singleLevel"/>
    <w:tmpl w:val="00000000"/>
    <w:lvl w:ilvl="0">
      <w:start w:val="1"/>
      <w:numFmt w:val="decimal"/>
      <w:lvlText w:val="12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">
    <w:nsid w:val="FFFFB1D4"/>
    <w:multiLevelType w:val="singleLevel"/>
    <w:tmpl w:val="00000000"/>
    <w:lvl w:ilvl="0">
      <w:start w:val="1"/>
      <w:numFmt w:val="decimal"/>
      <w:lvlText w:val="11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">
    <w:nsid w:val="FFFFB1D5"/>
    <w:multiLevelType w:val="singleLevel"/>
    <w:tmpl w:val="00000000"/>
    <w:lvl w:ilvl="0">
      <w:start w:val="1"/>
      <w:numFmt w:val="decimal"/>
      <w:lvlText w:val="10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">
    <w:nsid w:val="FFFFB1D6"/>
    <w:multiLevelType w:val="singleLevel"/>
    <w:tmpl w:val="00000000"/>
    <w:lvl w:ilvl="0">
      <w:start w:val="1"/>
      <w:numFmt w:val="decimal"/>
      <w:lvlText w:val="9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5">
    <w:nsid w:val="FFFFB1D7"/>
    <w:multiLevelType w:val="singleLevel"/>
    <w:tmpl w:val="00000000"/>
    <w:lvl w:ilvl="0">
      <w:start w:val="1"/>
      <w:numFmt w:val="decimal"/>
      <w:lvlText w:val="8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6">
    <w:nsid w:val="FFFFB1D8"/>
    <w:multiLevelType w:val="singleLevel"/>
    <w:tmpl w:val="00000000"/>
    <w:lvl w:ilvl="0">
      <w:start w:val="1"/>
      <w:numFmt w:val="decimal"/>
      <w:lvlText w:val="7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7">
    <w:nsid w:val="FFFFB1D9"/>
    <w:multiLevelType w:val="singleLevel"/>
    <w:tmpl w:val="00000000"/>
    <w:lvl w:ilvl="0">
      <w:start w:val="1"/>
      <w:numFmt w:val="decimal"/>
      <w:lvlText w:val="6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8">
    <w:nsid w:val="FFFFB1DA"/>
    <w:multiLevelType w:val="singleLevel"/>
    <w:tmpl w:val="00000000"/>
    <w:lvl w:ilvl="0">
      <w:start w:val="1"/>
      <w:numFmt w:val="decimal"/>
      <w:lvlText w:val="5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9">
    <w:nsid w:val="FFFFB1DB"/>
    <w:multiLevelType w:val="singleLevel"/>
    <w:tmpl w:val="00000000"/>
    <w:lvl w:ilvl="0">
      <w:start w:val="1"/>
      <w:numFmt w:val="decimal"/>
      <w:lvlText w:val="4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0">
    <w:nsid w:val="FFFFB1DC"/>
    <w:multiLevelType w:val="singleLevel"/>
    <w:tmpl w:val="00000000"/>
    <w:lvl w:ilvl="0">
      <w:start w:val="1"/>
      <w:numFmt w:val="decimal"/>
      <w:lvlText w:val="3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1">
    <w:nsid w:val="FFFFB1DD"/>
    <w:multiLevelType w:val="singleLevel"/>
    <w:tmpl w:val="00000000"/>
    <w:lvl w:ilvl="0">
      <w:start w:val="1"/>
      <w:numFmt w:val="decimal"/>
      <w:lvlText w:val="2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2">
    <w:nsid w:val="FFFFB1DE"/>
    <w:multiLevelType w:val="singleLevel"/>
    <w:tmpl w:val="00000000"/>
    <w:lvl w:ilvl="0">
      <w:start w:val="1"/>
      <w:numFmt w:val="decimal"/>
      <w:lvlText w:val="1.  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3">
    <w:nsid w:val="FFFFB1DF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1200"/>
        </w:tabs>
        <w:ind w:left="1200" w:hanging="60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4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35309"/>
    <w:rsid w:val="000629B5"/>
    <w:rsid w:val="000A5DFC"/>
    <w:rsid w:val="00184052"/>
    <w:rsid w:val="00204F26"/>
    <w:rsid w:val="00295C53"/>
    <w:rsid w:val="0034519E"/>
    <w:rsid w:val="00375515"/>
    <w:rsid w:val="00493B31"/>
    <w:rsid w:val="00501670"/>
    <w:rsid w:val="005810F5"/>
    <w:rsid w:val="005941C6"/>
    <w:rsid w:val="00637930"/>
    <w:rsid w:val="00647C81"/>
    <w:rsid w:val="0066135A"/>
    <w:rsid w:val="00733196"/>
    <w:rsid w:val="007547D4"/>
    <w:rsid w:val="007D0A5F"/>
    <w:rsid w:val="007F78B7"/>
    <w:rsid w:val="008F1D63"/>
    <w:rsid w:val="008F294C"/>
    <w:rsid w:val="009113D0"/>
    <w:rsid w:val="00911C1A"/>
    <w:rsid w:val="0094699D"/>
    <w:rsid w:val="0097298C"/>
    <w:rsid w:val="00996236"/>
    <w:rsid w:val="00A20AAE"/>
    <w:rsid w:val="00A43880"/>
    <w:rsid w:val="00B11BE4"/>
    <w:rsid w:val="00B948F6"/>
    <w:rsid w:val="00BF4AB8"/>
    <w:rsid w:val="00D450DB"/>
    <w:rsid w:val="00D52246"/>
    <w:rsid w:val="00D65447"/>
    <w:rsid w:val="00DB24F6"/>
    <w:rsid w:val="00DE4A43"/>
    <w:rsid w:val="00E74866"/>
    <w:rsid w:val="00EC6D56"/>
    <w:rsid w:val="00EE2CD7"/>
    <w:rsid w:val="00F0097F"/>
    <w:rsid w:val="00F6476B"/>
    <w:rsid w:val="00FD0FB6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igapurcell\Downloads\Reg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Reg_Template (1)</Template>
  <TotalTime>0</TotalTime>
  <Pages>1</Pages>
  <Words>12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Bradford and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Camilo ArtigaPurcell</cp:lastModifiedBy>
  <cp:revision>2</cp:revision>
  <cp:lastPrinted>2014-12-29T02:37:00Z</cp:lastPrinted>
  <dcterms:created xsi:type="dcterms:W3CDTF">2014-12-29T02:38:00Z</dcterms:created>
  <dcterms:modified xsi:type="dcterms:W3CDTF">2014-12-29T02:38:00Z</dcterms:modified>
</cp:coreProperties>
</file>